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69" w:rsidRPr="00BB042B" w:rsidRDefault="00EF5E69" w:rsidP="009D3473">
      <w:pPr>
        <w:spacing w:after="0" w:line="240" w:lineRule="auto"/>
        <w:ind w:left="284"/>
      </w:pPr>
      <w:r w:rsidRPr="00BB042B">
        <w:rPr>
          <w:u w:val="single"/>
        </w:rPr>
        <w:t>Procedimentos de matrícula para instituições conveniadas</w:t>
      </w:r>
    </w:p>
    <w:p w:rsidR="009D3473" w:rsidRDefault="00EF5E69" w:rsidP="009D3473">
      <w:pPr>
        <w:pStyle w:val="PargrafodaLista"/>
        <w:numPr>
          <w:ilvl w:val="0"/>
          <w:numId w:val="5"/>
        </w:numPr>
        <w:spacing w:after="0" w:line="240" w:lineRule="auto"/>
        <w:ind w:left="284" w:firstLine="0"/>
        <w:contextualSpacing w:val="0"/>
      </w:pPr>
      <w:r w:rsidRPr="00BB042B">
        <w:t xml:space="preserve">Enviar a ficha </w:t>
      </w:r>
      <w:r>
        <w:t xml:space="preserve">abaixo </w:t>
      </w:r>
      <w:r w:rsidRPr="00BB042B">
        <w:t xml:space="preserve">preenchida e assinada para </w:t>
      </w:r>
      <w:hyperlink r:id="rId8" w:history="1">
        <w:r w:rsidRPr="009D3473">
          <w:rPr>
            <w:rStyle w:val="Hyperlink"/>
            <w:color w:val="auto"/>
          </w:rPr>
          <w:t>matricula@faculdadesesi.edu.br</w:t>
        </w:r>
      </w:hyperlink>
    </w:p>
    <w:p w:rsidR="00EF5E69" w:rsidRPr="00BB042B" w:rsidRDefault="00EF5E69" w:rsidP="009D3473">
      <w:pPr>
        <w:pStyle w:val="PargrafodaLista"/>
        <w:numPr>
          <w:ilvl w:val="0"/>
          <w:numId w:val="5"/>
        </w:numPr>
        <w:spacing w:after="0" w:line="240" w:lineRule="auto"/>
        <w:ind w:left="284" w:firstLine="0"/>
        <w:contextualSpacing w:val="0"/>
      </w:pPr>
      <w:r w:rsidRPr="00BB042B">
        <w:t xml:space="preserve">Aguardar recebimento por </w:t>
      </w:r>
      <w:proofErr w:type="spellStart"/>
      <w:r w:rsidRPr="00BB042B">
        <w:t>email</w:t>
      </w:r>
      <w:proofErr w:type="spellEnd"/>
      <w:r w:rsidRPr="00BB042B">
        <w:t xml:space="preserve"> de </w:t>
      </w:r>
      <w:r w:rsidR="009D3473">
        <w:t>confirmação</w:t>
      </w:r>
    </w:p>
    <w:p w:rsidR="005F3DF6" w:rsidRDefault="005F3DF6" w:rsidP="005F3DF6">
      <w:pPr>
        <w:spacing w:after="0" w:line="240" w:lineRule="auto"/>
        <w:jc w:val="center"/>
        <w:rPr>
          <w:b/>
          <w:sz w:val="28"/>
          <w:szCs w:val="28"/>
        </w:rPr>
      </w:pPr>
    </w:p>
    <w:p w:rsidR="00EF5E69" w:rsidRDefault="00EF5E69" w:rsidP="005F3DF6">
      <w:pPr>
        <w:spacing w:after="0" w:line="240" w:lineRule="auto"/>
        <w:jc w:val="center"/>
        <w:rPr>
          <w:b/>
          <w:sz w:val="28"/>
          <w:szCs w:val="28"/>
        </w:rPr>
      </w:pPr>
      <w:r w:rsidRPr="00EF5E69">
        <w:rPr>
          <w:b/>
          <w:sz w:val="28"/>
          <w:szCs w:val="28"/>
        </w:rPr>
        <w:t>Ficha de Inscrição</w:t>
      </w:r>
    </w:p>
    <w:p w:rsidR="00EF5E69" w:rsidRDefault="00EF5E69" w:rsidP="005F3DF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439"/>
      </w:tblGrid>
      <w:tr w:rsidR="009D3473" w:rsidRPr="00405D8B" w:rsidTr="006C4C2C">
        <w:trPr>
          <w:trHeight w:val="573"/>
        </w:trPr>
        <w:tc>
          <w:tcPr>
            <w:tcW w:w="8439" w:type="dxa"/>
            <w:vAlign w:val="center"/>
          </w:tcPr>
          <w:p w:rsidR="00AC72D4" w:rsidRPr="00E27338" w:rsidRDefault="00AC72D4" w:rsidP="00AC72D4">
            <w:pPr>
              <w:jc w:val="center"/>
              <w:rPr>
                <w:b/>
              </w:rPr>
            </w:pPr>
            <w:r w:rsidRPr="00E27338">
              <w:rPr>
                <w:b/>
              </w:rPr>
              <w:t>SIMPÓSIOS TEMÁTICOS DA FACULDADE SESI-SP DE EDUCAÇÃO</w:t>
            </w:r>
          </w:p>
          <w:p w:rsidR="009D3473" w:rsidRPr="00AC72D4" w:rsidRDefault="00AC72D4" w:rsidP="00AC72D4">
            <w:pPr>
              <w:jc w:val="center"/>
              <w:rPr>
                <w:i/>
              </w:rPr>
            </w:pPr>
            <w:bookmarkStart w:id="0" w:name="_GoBack"/>
            <w:bookmarkEnd w:id="0"/>
            <w:r w:rsidRPr="00AC72D4">
              <w:rPr>
                <w:i/>
              </w:rPr>
              <w:t>Direitos de Aprendizagem: perspectivas locais e nacionais</w:t>
            </w:r>
          </w:p>
        </w:tc>
      </w:tr>
    </w:tbl>
    <w:p w:rsidR="00EF5E69" w:rsidRPr="00405D8B" w:rsidRDefault="00EF5E69" w:rsidP="005F3DF6">
      <w:pPr>
        <w:spacing w:after="0" w:line="240" w:lineRule="auto"/>
        <w:rPr>
          <w:b/>
        </w:rPr>
      </w:pPr>
    </w:p>
    <w:p w:rsidR="00EF5E69" w:rsidRPr="00405D8B" w:rsidRDefault="00EF5E69" w:rsidP="009D3473">
      <w:pPr>
        <w:spacing w:after="0" w:line="240" w:lineRule="auto"/>
        <w:ind w:left="284"/>
        <w:rPr>
          <w:b/>
        </w:rPr>
      </w:pPr>
      <w:r w:rsidRPr="00405D8B">
        <w:rPr>
          <w:b/>
        </w:rPr>
        <w:t>Dados pessoais</w:t>
      </w:r>
    </w:p>
    <w:tbl>
      <w:tblPr>
        <w:tblStyle w:val="Tabelacomgrade"/>
        <w:tblW w:w="8491" w:type="dxa"/>
        <w:tblInd w:w="137" w:type="dxa"/>
        <w:tblLook w:val="04A0" w:firstRow="1" w:lastRow="0" w:firstColumn="1" w:lastColumn="0" w:noHBand="0" w:noVBand="1"/>
      </w:tblPr>
      <w:tblGrid>
        <w:gridCol w:w="2830"/>
        <w:gridCol w:w="430"/>
        <w:gridCol w:w="917"/>
        <w:gridCol w:w="68"/>
        <w:gridCol w:w="1415"/>
        <w:gridCol w:w="861"/>
        <w:gridCol w:w="850"/>
        <w:gridCol w:w="567"/>
        <w:gridCol w:w="553"/>
      </w:tblGrid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Nome completo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Nome da mãe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Nome do pai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Data de nascimento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Sexo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RG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Dígito do RG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UF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Órgão emissor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Data de emissão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Número do CPF</w:t>
            </w:r>
            <w:r w:rsidRPr="00405D8B">
              <w:tab/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Nacionalidade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País de nascimento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UF de nascimento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Naturalidade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EF5E69" w:rsidRPr="00405D8B" w:rsidTr="00AC72D4">
        <w:trPr>
          <w:trHeight w:val="454"/>
        </w:trPr>
        <w:tc>
          <w:tcPr>
            <w:tcW w:w="3260" w:type="dxa"/>
            <w:gridSpan w:val="2"/>
            <w:vAlign w:val="center"/>
          </w:tcPr>
          <w:p w:rsidR="00EF5E69" w:rsidRPr="00405D8B" w:rsidRDefault="00EF5E69" w:rsidP="005F3DF6">
            <w:r w:rsidRPr="00405D8B">
              <w:t>Etnia</w:t>
            </w:r>
          </w:p>
        </w:tc>
        <w:tc>
          <w:tcPr>
            <w:tcW w:w="5231" w:type="dxa"/>
            <w:gridSpan w:val="7"/>
            <w:vAlign w:val="center"/>
          </w:tcPr>
          <w:p w:rsidR="00EF5E69" w:rsidRPr="00405D8B" w:rsidRDefault="00EF5E69" w:rsidP="005F3DF6"/>
        </w:tc>
      </w:tr>
      <w:tr w:rsidR="005F3DF6" w:rsidRPr="00405D8B" w:rsidTr="00AC72D4">
        <w:trPr>
          <w:trHeight w:val="130"/>
        </w:trPr>
        <w:tc>
          <w:tcPr>
            <w:tcW w:w="3260" w:type="dxa"/>
            <w:gridSpan w:val="2"/>
            <w:vMerge w:val="restart"/>
            <w:vAlign w:val="center"/>
          </w:tcPr>
          <w:p w:rsidR="005F3DF6" w:rsidRPr="00405D8B" w:rsidRDefault="005F3DF6" w:rsidP="005F3DF6">
            <w:r>
              <w:t>Endereço completo</w:t>
            </w:r>
          </w:p>
        </w:tc>
        <w:tc>
          <w:tcPr>
            <w:tcW w:w="3261" w:type="dxa"/>
            <w:gridSpan w:val="4"/>
            <w:vAlign w:val="center"/>
          </w:tcPr>
          <w:p w:rsidR="005F3DF6" w:rsidRPr="005F3DF6" w:rsidRDefault="005F3DF6" w:rsidP="005F3DF6">
            <w:pPr>
              <w:rPr>
                <w:sz w:val="14"/>
                <w:szCs w:val="14"/>
              </w:rPr>
            </w:pPr>
            <w:r w:rsidRPr="005F3DF6">
              <w:rPr>
                <w:sz w:val="14"/>
                <w:szCs w:val="14"/>
              </w:rPr>
              <w:t>Logradouro</w:t>
            </w:r>
          </w:p>
        </w:tc>
        <w:tc>
          <w:tcPr>
            <w:tcW w:w="850" w:type="dxa"/>
            <w:vAlign w:val="center"/>
          </w:tcPr>
          <w:p w:rsidR="005F3DF6" w:rsidRPr="005F3DF6" w:rsidRDefault="005F3DF6" w:rsidP="005F3D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Nº</w:t>
            </w:r>
          </w:p>
        </w:tc>
        <w:tc>
          <w:tcPr>
            <w:tcW w:w="1120" w:type="dxa"/>
            <w:gridSpan w:val="2"/>
            <w:vAlign w:val="center"/>
          </w:tcPr>
          <w:p w:rsidR="005F3DF6" w:rsidRPr="005F3DF6" w:rsidRDefault="005F3DF6" w:rsidP="005F3DF6">
            <w:pPr>
              <w:rPr>
                <w:sz w:val="14"/>
                <w:szCs w:val="14"/>
              </w:rPr>
            </w:pPr>
            <w:r w:rsidRPr="005F3DF6">
              <w:rPr>
                <w:sz w:val="14"/>
                <w:szCs w:val="14"/>
              </w:rPr>
              <w:t>Complemento</w:t>
            </w:r>
          </w:p>
        </w:tc>
      </w:tr>
      <w:tr w:rsidR="005F3DF6" w:rsidRPr="00405D8B" w:rsidTr="00AC72D4">
        <w:trPr>
          <w:trHeight w:val="374"/>
        </w:trPr>
        <w:tc>
          <w:tcPr>
            <w:tcW w:w="3260" w:type="dxa"/>
            <w:gridSpan w:val="2"/>
            <w:vMerge/>
            <w:vAlign w:val="center"/>
          </w:tcPr>
          <w:p w:rsidR="005F3DF6" w:rsidRDefault="005F3DF6" w:rsidP="005F3DF6"/>
        </w:tc>
        <w:tc>
          <w:tcPr>
            <w:tcW w:w="3261" w:type="dxa"/>
            <w:gridSpan w:val="4"/>
            <w:vAlign w:val="center"/>
          </w:tcPr>
          <w:p w:rsidR="005F3DF6" w:rsidRPr="00405D8B" w:rsidRDefault="005F3DF6" w:rsidP="005F3DF6"/>
        </w:tc>
        <w:tc>
          <w:tcPr>
            <w:tcW w:w="850" w:type="dxa"/>
            <w:vAlign w:val="center"/>
          </w:tcPr>
          <w:p w:rsidR="005F3DF6" w:rsidRPr="00405D8B" w:rsidRDefault="005F3DF6" w:rsidP="005F3DF6"/>
        </w:tc>
        <w:tc>
          <w:tcPr>
            <w:tcW w:w="1120" w:type="dxa"/>
            <w:gridSpan w:val="2"/>
            <w:vAlign w:val="center"/>
          </w:tcPr>
          <w:p w:rsidR="005F3DF6" w:rsidRPr="00405D8B" w:rsidRDefault="005F3DF6" w:rsidP="005F3DF6"/>
        </w:tc>
      </w:tr>
      <w:tr w:rsidR="005F3DF6" w:rsidRPr="005F3DF6" w:rsidTr="00AC72D4">
        <w:trPr>
          <w:trHeight w:val="124"/>
        </w:trPr>
        <w:tc>
          <w:tcPr>
            <w:tcW w:w="3260" w:type="dxa"/>
            <w:gridSpan w:val="2"/>
            <w:vAlign w:val="center"/>
          </w:tcPr>
          <w:p w:rsidR="005F3DF6" w:rsidRPr="005F3DF6" w:rsidRDefault="005F3DF6" w:rsidP="005F3DF6">
            <w:pPr>
              <w:rPr>
                <w:sz w:val="14"/>
                <w:szCs w:val="14"/>
              </w:rPr>
            </w:pPr>
            <w:r w:rsidRPr="005F3DF6">
              <w:rPr>
                <w:sz w:val="14"/>
                <w:szCs w:val="14"/>
              </w:rPr>
              <w:t>CEP</w:t>
            </w:r>
          </w:p>
        </w:tc>
        <w:tc>
          <w:tcPr>
            <w:tcW w:w="4678" w:type="dxa"/>
            <w:gridSpan w:val="6"/>
            <w:vAlign w:val="center"/>
          </w:tcPr>
          <w:p w:rsidR="005F3DF6" w:rsidRPr="005F3DF6" w:rsidRDefault="005F3DF6" w:rsidP="005F3DF6">
            <w:pPr>
              <w:rPr>
                <w:sz w:val="14"/>
                <w:szCs w:val="14"/>
              </w:rPr>
            </w:pPr>
            <w:r w:rsidRPr="005F3DF6">
              <w:rPr>
                <w:sz w:val="14"/>
                <w:szCs w:val="14"/>
              </w:rPr>
              <w:t>Cidade</w:t>
            </w:r>
          </w:p>
        </w:tc>
        <w:tc>
          <w:tcPr>
            <w:tcW w:w="553" w:type="dxa"/>
            <w:vAlign w:val="center"/>
          </w:tcPr>
          <w:p w:rsidR="005F3DF6" w:rsidRPr="005F3DF6" w:rsidRDefault="005F3DF6" w:rsidP="005F3DF6">
            <w:pPr>
              <w:rPr>
                <w:sz w:val="14"/>
                <w:szCs w:val="14"/>
              </w:rPr>
            </w:pPr>
            <w:r w:rsidRPr="005F3DF6">
              <w:rPr>
                <w:sz w:val="14"/>
                <w:szCs w:val="14"/>
              </w:rPr>
              <w:t>UF</w:t>
            </w:r>
          </w:p>
        </w:tc>
      </w:tr>
      <w:tr w:rsidR="005F3DF6" w:rsidRPr="00405D8B" w:rsidTr="00AC72D4">
        <w:trPr>
          <w:trHeight w:val="368"/>
        </w:trPr>
        <w:tc>
          <w:tcPr>
            <w:tcW w:w="3260" w:type="dxa"/>
            <w:gridSpan w:val="2"/>
            <w:vAlign w:val="center"/>
          </w:tcPr>
          <w:p w:rsidR="005F3DF6" w:rsidRPr="00405D8B" w:rsidRDefault="005F3DF6" w:rsidP="005F3DF6"/>
        </w:tc>
        <w:tc>
          <w:tcPr>
            <w:tcW w:w="4678" w:type="dxa"/>
            <w:gridSpan w:val="6"/>
            <w:vAlign w:val="center"/>
          </w:tcPr>
          <w:p w:rsidR="005F3DF6" w:rsidRPr="00405D8B" w:rsidRDefault="005F3DF6" w:rsidP="005F3DF6"/>
        </w:tc>
        <w:tc>
          <w:tcPr>
            <w:tcW w:w="553" w:type="dxa"/>
            <w:vAlign w:val="center"/>
          </w:tcPr>
          <w:p w:rsidR="005F3DF6" w:rsidRPr="00405D8B" w:rsidRDefault="005F3DF6" w:rsidP="005F3DF6"/>
        </w:tc>
      </w:tr>
      <w:tr w:rsidR="009D3473" w:rsidRPr="009D3473" w:rsidTr="009D3473">
        <w:trPr>
          <w:trHeight w:val="102"/>
        </w:trPr>
        <w:tc>
          <w:tcPr>
            <w:tcW w:w="2830" w:type="dxa"/>
            <w:vAlign w:val="center"/>
          </w:tcPr>
          <w:p w:rsidR="009D3473" w:rsidRPr="009D3473" w:rsidRDefault="009D3473" w:rsidP="005F3D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DDD + Fone residencial</w:t>
            </w:r>
          </w:p>
        </w:tc>
        <w:tc>
          <w:tcPr>
            <w:tcW w:w="2830" w:type="dxa"/>
            <w:gridSpan w:val="4"/>
            <w:vAlign w:val="center"/>
          </w:tcPr>
          <w:p w:rsidR="009D3473" w:rsidRPr="009D3473" w:rsidRDefault="009D3473" w:rsidP="005F3D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DDD + Fone comercial</w:t>
            </w:r>
          </w:p>
        </w:tc>
        <w:tc>
          <w:tcPr>
            <w:tcW w:w="2831" w:type="dxa"/>
            <w:gridSpan w:val="4"/>
            <w:vAlign w:val="center"/>
          </w:tcPr>
          <w:p w:rsidR="009D3473" w:rsidRPr="009D3473" w:rsidRDefault="009D3473" w:rsidP="005F3D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DDD + Fone celular</w:t>
            </w:r>
          </w:p>
        </w:tc>
      </w:tr>
      <w:tr w:rsidR="009D3473" w:rsidRPr="00405D8B" w:rsidTr="009D3473">
        <w:trPr>
          <w:trHeight w:val="345"/>
        </w:trPr>
        <w:tc>
          <w:tcPr>
            <w:tcW w:w="2830" w:type="dxa"/>
            <w:vAlign w:val="center"/>
          </w:tcPr>
          <w:p w:rsidR="009D3473" w:rsidRPr="00405D8B" w:rsidRDefault="009D3473" w:rsidP="005F3DF6"/>
        </w:tc>
        <w:tc>
          <w:tcPr>
            <w:tcW w:w="2830" w:type="dxa"/>
            <w:gridSpan w:val="4"/>
            <w:vAlign w:val="center"/>
          </w:tcPr>
          <w:p w:rsidR="009D3473" w:rsidRPr="00405D8B" w:rsidRDefault="009D3473" w:rsidP="005F3DF6"/>
        </w:tc>
        <w:tc>
          <w:tcPr>
            <w:tcW w:w="2831" w:type="dxa"/>
            <w:gridSpan w:val="4"/>
            <w:vAlign w:val="center"/>
          </w:tcPr>
          <w:p w:rsidR="009D3473" w:rsidRPr="00405D8B" w:rsidRDefault="009D3473" w:rsidP="005F3DF6"/>
        </w:tc>
      </w:tr>
      <w:tr w:rsidR="009D3473" w:rsidRPr="00405D8B" w:rsidTr="00265676">
        <w:trPr>
          <w:trHeight w:val="125"/>
        </w:trPr>
        <w:tc>
          <w:tcPr>
            <w:tcW w:w="4245" w:type="dxa"/>
            <w:gridSpan w:val="4"/>
            <w:vAlign w:val="center"/>
          </w:tcPr>
          <w:p w:rsidR="009D3473" w:rsidRPr="009D3473" w:rsidRDefault="009D3473" w:rsidP="009D347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Email</w:t>
            </w:r>
            <w:proofErr w:type="spellEnd"/>
            <w:r>
              <w:rPr>
                <w:sz w:val="14"/>
                <w:szCs w:val="14"/>
              </w:rPr>
              <w:t xml:space="preserve"> principal</w:t>
            </w:r>
          </w:p>
        </w:tc>
        <w:tc>
          <w:tcPr>
            <w:tcW w:w="4246" w:type="dxa"/>
            <w:gridSpan w:val="5"/>
            <w:vAlign w:val="center"/>
          </w:tcPr>
          <w:p w:rsidR="009D3473" w:rsidRPr="009D3473" w:rsidRDefault="009D3473" w:rsidP="009D347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Email</w:t>
            </w:r>
            <w:proofErr w:type="spellEnd"/>
            <w:r>
              <w:rPr>
                <w:sz w:val="14"/>
                <w:szCs w:val="14"/>
              </w:rPr>
              <w:t xml:space="preserve"> alternativo</w:t>
            </w:r>
          </w:p>
        </w:tc>
      </w:tr>
      <w:tr w:rsidR="009D3473" w:rsidRPr="00405D8B" w:rsidTr="00265676">
        <w:trPr>
          <w:trHeight w:val="125"/>
        </w:trPr>
        <w:tc>
          <w:tcPr>
            <w:tcW w:w="4245" w:type="dxa"/>
            <w:gridSpan w:val="4"/>
            <w:vAlign w:val="center"/>
          </w:tcPr>
          <w:p w:rsidR="009D3473" w:rsidRPr="009D3473" w:rsidRDefault="009D3473" w:rsidP="009D3473"/>
        </w:tc>
        <w:tc>
          <w:tcPr>
            <w:tcW w:w="4246" w:type="dxa"/>
            <w:gridSpan w:val="5"/>
            <w:vAlign w:val="center"/>
          </w:tcPr>
          <w:p w:rsidR="009D3473" w:rsidRPr="009D3473" w:rsidRDefault="009D3473" w:rsidP="009D3473"/>
        </w:tc>
      </w:tr>
      <w:tr w:rsidR="009D3473" w:rsidRPr="00405D8B" w:rsidTr="00AC72D4">
        <w:trPr>
          <w:trHeight w:val="668"/>
        </w:trPr>
        <w:tc>
          <w:tcPr>
            <w:tcW w:w="3260" w:type="dxa"/>
            <w:gridSpan w:val="2"/>
            <w:vAlign w:val="center"/>
          </w:tcPr>
          <w:p w:rsidR="009D3473" w:rsidRPr="009D3473" w:rsidRDefault="009D3473" w:rsidP="009D3473">
            <w:pPr>
              <w:rPr>
                <w:i/>
              </w:rPr>
            </w:pPr>
            <w:r w:rsidRPr="009D3473">
              <w:rPr>
                <w:i/>
              </w:rPr>
              <w:t>Situação ocupacional</w:t>
            </w:r>
          </w:p>
          <w:p w:rsidR="009D3473" w:rsidRPr="009D3473" w:rsidRDefault="009D3473" w:rsidP="009D3473">
            <w:pPr>
              <w:rPr>
                <w:i/>
              </w:rPr>
            </w:pPr>
            <w:r w:rsidRPr="009D3473">
              <w:rPr>
                <w:i/>
              </w:rPr>
              <w:t>(Insira o número da opção)</w:t>
            </w:r>
          </w:p>
        </w:tc>
        <w:tc>
          <w:tcPr>
            <w:tcW w:w="5231" w:type="dxa"/>
            <w:gridSpan w:val="7"/>
            <w:vAlign w:val="center"/>
          </w:tcPr>
          <w:p w:rsidR="009D3473" w:rsidRPr="009D3473" w:rsidRDefault="009D3473" w:rsidP="009D3473">
            <w:pPr>
              <w:rPr>
                <w:i/>
              </w:rPr>
            </w:pPr>
          </w:p>
        </w:tc>
      </w:tr>
      <w:tr w:rsidR="009D3473" w:rsidRPr="00405D8B" w:rsidTr="00EF5E69">
        <w:trPr>
          <w:trHeight w:val="567"/>
        </w:trPr>
        <w:tc>
          <w:tcPr>
            <w:tcW w:w="4177" w:type="dxa"/>
            <w:gridSpan w:val="3"/>
            <w:vAlign w:val="center"/>
          </w:tcPr>
          <w:p w:rsidR="009D3473" w:rsidRPr="00405D8B" w:rsidRDefault="009D3473" w:rsidP="009D3473">
            <w:r w:rsidRPr="00405D8B">
              <w:t>1. Não atuo</w:t>
            </w:r>
          </w:p>
          <w:p w:rsidR="009D3473" w:rsidRPr="00405D8B" w:rsidRDefault="009D3473" w:rsidP="009D3473">
            <w:r w:rsidRPr="00405D8B">
              <w:t>2. Estudante da Educação Básica</w:t>
            </w:r>
          </w:p>
          <w:p w:rsidR="009D3473" w:rsidRPr="00405D8B" w:rsidRDefault="009D3473" w:rsidP="009D3473">
            <w:r w:rsidRPr="00405D8B">
              <w:lastRenderedPageBreak/>
              <w:t>3. Estudante do Ensino Superior</w:t>
            </w:r>
          </w:p>
          <w:p w:rsidR="009D3473" w:rsidRPr="00405D8B" w:rsidRDefault="009D3473" w:rsidP="009D3473">
            <w:r w:rsidRPr="00405D8B">
              <w:t>4. Professor da Educação Básica Privada</w:t>
            </w:r>
          </w:p>
          <w:p w:rsidR="009D3473" w:rsidRPr="00405D8B" w:rsidRDefault="009D3473" w:rsidP="009D3473">
            <w:r w:rsidRPr="00405D8B">
              <w:t>5. Professor da Educação Básica Pública</w:t>
            </w:r>
          </w:p>
          <w:p w:rsidR="009D3473" w:rsidRPr="00405D8B" w:rsidRDefault="009D3473" w:rsidP="009D3473">
            <w:r w:rsidRPr="00405D8B">
              <w:t>6. Professor de Instituição Privada do Ensino Superior</w:t>
            </w:r>
          </w:p>
          <w:p w:rsidR="009D3473" w:rsidRPr="00405D8B" w:rsidRDefault="009D3473" w:rsidP="009D3473">
            <w:r w:rsidRPr="00405D8B">
              <w:t>7. Professor de Instituição Pública do Ensino Superior</w:t>
            </w:r>
          </w:p>
        </w:tc>
        <w:tc>
          <w:tcPr>
            <w:tcW w:w="4314" w:type="dxa"/>
            <w:gridSpan w:val="6"/>
            <w:vAlign w:val="center"/>
          </w:tcPr>
          <w:p w:rsidR="009D3473" w:rsidRPr="00405D8B" w:rsidRDefault="009D3473" w:rsidP="009D3473">
            <w:r w:rsidRPr="00405D8B">
              <w:lastRenderedPageBreak/>
              <w:t>8. Gestor da Educação Básica Privada</w:t>
            </w:r>
          </w:p>
          <w:p w:rsidR="009D3473" w:rsidRPr="00405D8B" w:rsidRDefault="009D3473" w:rsidP="009D3473">
            <w:r w:rsidRPr="00405D8B">
              <w:t>9. Gestor da Educação Básica Pública</w:t>
            </w:r>
          </w:p>
          <w:p w:rsidR="009D3473" w:rsidRPr="00405D8B" w:rsidRDefault="009D3473" w:rsidP="009D3473">
            <w:r w:rsidRPr="00405D8B">
              <w:lastRenderedPageBreak/>
              <w:t>10. Gestor de Instituição Privada do Ensino Superior</w:t>
            </w:r>
          </w:p>
          <w:p w:rsidR="009D3473" w:rsidRPr="00405D8B" w:rsidRDefault="009D3473" w:rsidP="009D3473">
            <w:r w:rsidRPr="00405D8B">
              <w:t>11. Gestor de Instituição Pública do Ensino Superior</w:t>
            </w:r>
          </w:p>
          <w:p w:rsidR="009D3473" w:rsidRPr="00405D8B" w:rsidRDefault="009D3473" w:rsidP="009D3473">
            <w:r w:rsidRPr="00405D8B">
              <w:t>12. Pesquisador</w:t>
            </w:r>
          </w:p>
          <w:p w:rsidR="009D3473" w:rsidRPr="00405D8B" w:rsidRDefault="009D3473" w:rsidP="009D3473">
            <w:r w:rsidRPr="00405D8B">
              <w:t>13. Outra função</w:t>
            </w:r>
          </w:p>
        </w:tc>
      </w:tr>
    </w:tbl>
    <w:p w:rsidR="00EF5E69" w:rsidRPr="00405D8B" w:rsidRDefault="00EF5E69" w:rsidP="005F3DF6">
      <w:pPr>
        <w:spacing w:after="0" w:line="240" w:lineRule="auto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986"/>
        <w:gridCol w:w="707"/>
        <w:gridCol w:w="1417"/>
        <w:gridCol w:w="2123"/>
        <w:gridCol w:w="2124"/>
      </w:tblGrid>
      <w:tr w:rsidR="00EF5E69" w:rsidRPr="00405D8B" w:rsidTr="00EF5E69">
        <w:trPr>
          <w:trHeight w:val="425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F5E69" w:rsidRPr="00405D8B" w:rsidRDefault="00EF5E69" w:rsidP="005F3DF6">
            <w:r w:rsidRPr="00405D8B">
              <w:t>Necessidade especial</w:t>
            </w:r>
          </w:p>
          <w:p w:rsidR="00EF5E69" w:rsidRPr="00405D8B" w:rsidRDefault="00EF5E69" w:rsidP="005F3DF6">
            <w:r w:rsidRPr="00405D8B">
              <w:t>(Insira o número da opção)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  <w:vAlign w:val="center"/>
          </w:tcPr>
          <w:p w:rsidR="00EF5E69" w:rsidRPr="00405D8B" w:rsidRDefault="00EF5E69" w:rsidP="005F3DF6"/>
        </w:tc>
      </w:tr>
      <w:tr w:rsidR="00EF5E69" w:rsidRPr="00405D8B" w:rsidTr="00EF5E69">
        <w:trPr>
          <w:trHeight w:val="5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E69" w:rsidRPr="00405D8B" w:rsidRDefault="00EF5E69" w:rsidP="005F3DF6">
            <w:r w:rsidRPr="00405D8B">
              <w:t>1. Auditiva</w:t>
            </w:r>
          </w:p>
          <w:p w:rsidR="00EF5E69" w:rsidRPr="00405D8B" w:rsidRDefault="00EF5E69" w:rsidP="005F3DF6">
            <w:r w:rsidRPr="00405D8B">
              <w:t>2. Física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E69" w:rsidRPr="00405D8B" w:rsidRDefault="00EF5E69" w:rsidP="005F3DF6">
            <w:r w:rsidRPr="00405D8B">
              <w:t>3. Altas habilidades</w:t>
            </w:r>
          </w:p>
          <w:p w:rsidR="00EF5E69" w:rsidRPr="00405D8B" w:rsidRDefault="00EF5E69" w:rsidP="005F3DF6">
            <w:r w:rsidRPr="00405D8B">
              <w:t>4. Múltipla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E69" w:rsidRPr="00405D8B" w:rsidRDefault="00EF5E69" w:rsidP="005F3DF6">
            <w:r w:rsidRPr="00405D8B">
              <w:t>5. Mental</w:t>
            </w:r>
          </w:p>
          <w:p w:rsidR="00EF5E69" w:rsidRPr="00405D8B" w:rsidRDefault="00EF5E69" w:rsidP="005F3DF6">
            <w:r w:rsidRPr="00405D8B">
              <w:t>6. Visual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69" w:rsidRPr="00405D8B" w:rsidRDefault="00EF5E69" w:rsidP="005F3DF6">
            <w:r w:rsidRPr="00405D8B">
              <w:t>7. Não possui</w:t>
            </w:r>
          </w:p>
          <w:p w:rsidR="00EF5E69" w:rsidRPr="00405D8B" w:rsidRDefault="00EF5E69" w:rsidP="005F3DF6">
            <w:r w:rsidRPr="00405D8B">
              <w:t>8. Condutas típicas</w:t>
            </w:r>
          </w:p>
        </w:tc>
      </w:tr>
    </w:tbl>
    <w:p w:rsidR="00EF5E69" w:rsidRPr="00405D8B" w:rsidRDefault="00EF5E69" w:rsidP="005F3DF6">
      <w:pPr>
        <w:spacing w:after="0" w:line="240" w:lineRule="auto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986"/>
        <w:gridCol w:w="707"/>
        <w:gridCol w:w="1417"/>
        <w:gridCol w:w="2123"/>
        <w:gridCol w:w="2124"/>
      </w:tblGrid>
      <w:tr w:rsidR="00EF5E69" w:rsidRPr="00405D8B" w:rsidTr="00EF5E69">
        <w:trPr>
          <w:trHeight w:val="425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F5E69" w:rsidRPr="00405D8B" w:rsidRDefault="00EF5E69" w:rsidP="005F3DF6">
            <w:r w:rsidRPr="00405D8B">
              <w:t>Escolaridade</w:t>
            </w:r>
          </w:p>
          <w:p w:rsidR="00EF5E69" w:rsidRPr="00405D8B" w:rsidRDefault="00EF5E69" w:rsidP="005F3DF6">
            <w:r w:rsidRPr="00405D8B">
              <w:t>(Insira o número da opção)</w:t>
            </w:r>
          </w:p>
        </w:tc>
        <w:tc>
          <w:tcPr>
            <w:tcW w:w="5664" w:type="dxa"/>
            <w:gridSpan w:val="3"/>
            <w:tcBorders>
              <w:bottom w:val="single" w:sz="4" w:space="0" w:color="auto"/>
            </w:tcBorders>
            <w:vAlign w:val="center"/>
          </w:tcPr>
          <w:p w:rsidR="00EF5E69" w:rsidRPr="00405D8B" w:rsidRDefault="00EF5E69" w:rsidP="005F3DF6"/>
        </w:tc>
      </w:tr>
      <w:tr w:rsidR="00EF5E69" w:rsidRPr="00405D8B" w:rsidTr="00EF5E69">
        <w:trPr>
          <w:trHeight w:val="5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E69" w:rsidRPr="00405D8B" w:rsidRDefault="00EF5E69" w:rsidP="005F3DF6">
            <w:r w:rsidRPr="00405D8B">
              <w:t>1. Fundamental</w:t>
            </w:r>
          </w:p>
          <w:p w:rsidR="00EF5E69" w:rsidRPr="00405D8B" w:rsidRDefault="00EF5E69" w:rsidP="005F3DF6">
            <w:r w:rsidRPr="00405D8B">
              <w:t>2. Médio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E69" w:rsidRPr="00405D8B" w:rsidRDefault="00EF5E69" w:rsidP="005F3DF6">
            <w:r w:rsidRPr="00405D8B">
              <w:t>3. Superior</w:t>
            </w:r>
          </w:p>
          <w:p w:rsidR="00EF5E69" w:rsidRPr="00405D8B" w:rsidRDefault="00EF5E69" w:rsidP="005F3DF6">
            <w:r w:rsidRPr="00405D8B">
              <w:t>4. Especialização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5E69" w:rsidRDefault="00EF5E69" w:rsidP="005F3DF6">
            <w:r w:rsidRPr="00405D8B">
              <w:t>5. Mestrado</w:t>
            </w:r>
          </w:p>
          <w:p w:rsidR="00EF5E69" w:rsidRPr="00405D8B" w:rsidRDefault="00EF5E69" w:rsidP="005F3DF6">
            <w:r w:rsidRPr="00405D8B">
              <w:t>6. Doutorado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69" w:rsidRPr="00405D8B" w:rsidRDefault="00EF5E69" w:rsidP="005F3DF6">
            <w:r w:rsidRPr="00405D8B">
              <w:t>7. Analfabeto</w:t>
            </w:r>
          </w:p>
        </w:tc>
      </w:tr>
    </w:tbl>
    <w:p w:rsidR="00EF5E69" w:rsidRPr="00405D8B" w:rsidRDefault="00EF5E69" w:rsidP="005F3DF6">
      <w:pPr>
        <w:spacing w:after="0" w:line="240" w:lineRule="auto"/>
      </w:pPr>
      <w:r w:rsidRPr="00405D8B">
        <w:tab/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1417"/>
        <w:gridCol w:w="4247"/>
      </w:tblGrid>
      <w:tr w:rsidR="00EF5E69" w:rsidRPr="00405D8B" w:rsidTr="00EF5E69">
        <w:trPr>
          <w:trHeight w:val="425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F5E69" w:rsidRPr="00405D8B" w:rsidRDefault="00EF5E69" w:rsidP="005F3DF6">
            <w:r w:rsidRPr="00405D8B">
              <w:t>Situação da escolaridade</w:t>
            </w:r>
          </w:p>
          <w:p w:rsidR="00EF5E69" w:rsidRPr="00405D8B" w:rsidRDefault="00EF5E69" w:rsidP="005F3DF6">
            <w:r w:rsidRPr="00405D8B">
              <w:t>(Insira o número da opção)</w:t>
            </w: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  <w:vAlign w:val="center"/>
          </w:tcPr>
          <w:p w:rsidR="00EF5E69" w:rsidRPr="00405D8B" w:rsidRDefault="00EF5E69" w:rsidP="005F3DF6"/>
        </w:tc>
      </w:tr>
      <w:tr w:rsidR="00EF5E69" w:rsidRPr="00405D8B" w:rsidTr="00EF5E69">
        <w:trPr>
          <w:trHeight w:val="39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E69" w:rsidRPr="00405D8B" w:rsidRDefault="00EF5E69" w:rsidP="009D3473">
            <w:pPr>
              <w:jc w:val="right"/>
            </w:pPr>
            <w:r w:rsidRPr="00405D8B">
              <w:t>1. Concluído</w:t>
            </w: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69" w:rsidRPr="00405D8B" w:rsidRDefault="00EF5E69" w:rsidP="005F3DF6">
            <w:r w:rsidRPr="00405D8B">
              <w:t>2. Cursando</w:t>
            </w:r>
          </w:p>
        </w:tc>
      </w:tr>
    </w:tbl>
    <w:p w:rsidR="00EF5E69" w:rsidRPr="00405D8B" w:rsidRDefault="00EF5E69" w:rsidP="005F3DF6">
      <w:pPr>
        <w:spacing w:after="0" w:line="240" w:lineRule="auto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EF5E69" w:rsidRPr="00405D8B" w:rsidTr="00EF5E69">
        <w:trPr>
          <w:trHeight w:val="454"/>
        </w:trPr>
        <w:tc>
          <w:tcPr>
            <w:tcW w:w="2693" w:type="dxa"/>
            <w:vAlign w:val="center"/>
          </w:tcPr>
          <w:p w:rsidR="00EF5E69" w:rsidRPr="00405D8B" w:rsidRDefault="00EF5E69" w:rsidP="005F3DF6">
            <w:r w:rsidRPr="00405D8B">
              <w:t>Ano de formação</w:t>
            </w:r>
          </w:p>
        </w:tc>
        <w:tc>
          <w:tcPr>
            <w:tcW w:w="5664" w:type="dxa"/>
            <w:vAlign w:val="center"/>
          </w:tcPr>
          <w:p w:rsidR="00EF5E69" w:rsidRPr="00405D8B" w:rsidRDefault="00EF5E69" w:rsidP="005F3DF6"/>
        </w:tc>
      </w:tr>
      <w:tr w:rsidR="00EF5E69" w:rsidRPr="00405D8B" w:rsidTr="00EF5E69">
        <w:trPr>
          <w:trHeight w:val="454"/>
        </w:trPr>
        <w:tc>
          <w:tcPr>
            <w:tcW w:w="2693" w:type="dxa"/>
            <w:vAlign w:val="center"/>
          </w:tcPr>
          <w:p w:rsidR="00EF5E69" w:rsidRPr="00405D8B" w:rsidRDefault="00EF5E69" w:rsidP="005F3DF6">
            <w:r w:rsidRPr="00405D8B">
              <w:t>Escola de origem</w:t>
            </w:r>
          </w:p>
        </w:tc>
        <w:tc>
          <w:tcPr>
            <w:tcW w:w="5664" w:type="dxa"/>
            <w:vAlign w:val="center"/>
          </w:tcPr>
          <w:p w:rsidR="00EF5E69" w:rsidRPr="00405D8B" w:rsidRDefault="00EF5E69" w:rsidP="005F3DF6"/>
        </w:tc>
      </w:tr>
      <w:tr w:rsidR="00EF5E69" w:rsidRPr="00405D8B" w:rsidTr="00EF5E69">
        <w:trPr>
          <w:trHeight w:val="454"/>
        </w:trPr>
        <w:tc>
          <w:tcPr>
            <w:tcW w:w="2693" w:type="dxa"/>
            <w:vAlign w:val="center"/>
          </w:tcPr>
          <w:p w:rsidR="00EF5E69" w:rsidRPr="00405D8B" w:rsidRDefault="00EF5E69" w:rsidP="005F3DF6">
            <w:r w:rsidRPr="00405D8B">
              <w:t>Estado da escola de origem</w:t>
            </w:r>
          </w:p>
        </w:tc>
        <w:tc>
          <w:tcPr>
            <w:tcW w:w="5664" w:type="dxa"/>
            <w:vAlign w:val="center"/>
          </w:tcPr>
          <w:p w:rsidR="00EF5E69" w:rsidRPr="00405D8B" w:rsidRDefault="00EF5E69" w:rsidP="005F3DF6"/>
        </w:tc>
      </w:tr>
    </w:tbl>
    <w:p w:rsidR="00EF5E69" w:rsidRPr="00405D8B" w:rsidRDefault="00EF5E69" w:rsidP="005F3DF6">
      <w:pPr>
        <w:spacing w:after="0" w:line="240" w:lineRule="auto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2690"/>
        <w:gridCol w:w="2833"/>
      </w:tblGrid>
      <w:tr w:rsidR="00EF5E69" w:rsidRPr="00405D8B" w:rsidTr="00EF5E69">
        <w:trPr>
          <w:trHeight w:val="425"/>
        </w:trPr>
        <w:tc>
          <w:tcPr>
            <w:tcW w:w="2835" w:type="dxa"/>
            <w:tcBorders>
              <w:bottom w:val="single" w:sz="4" w:space="0" w:color="auto"/>
            </w:tcBorders>
          </w:tcPr>
          <w:p w:rsidR="00EF5E69" w:rsidRPr="00405D8B" w:rsidRDefault="00EF5E69" w:rsidP="005F3DF6">
            <w:r w:rsidRPr="00405D8B">
              <w:t>Tipo da escola de origem</w:t>
            </w:r>
          </w:p>
          <w:p w:rsidR="00EF5E69" w:rsidRPr="00405D8B" w:rsidRDefault="00EF5E69" w:rsidP="005F3DF6">
            <w:r w:rsidRPr="00405D8B">
              <w:t>(Insira o número da opção)</w:t>
            </w:r>
          </w:p>
        </w:tc>
        <w:tc>
          <w:tcPr>
            <w:tcW w:w="5523" w:type="dxa"/>
            <w:gridSpan w:val="2"/>
            <w:tcBorders>
              <w:bottom w:val="single" w:sz="4" w:space="0" w:color="auto"/>
            </w:tcBorders>
            <w:vAlign w:val="center"/>
          </w:tcPr>
          <w:p w:rsidR="00EF5E69" w:rsidRPr="00405D8B" w:rsidRDefault="00EF5E69" w:rsidP="005F3DF6"/>
        </w:tc>
      </w:tr>
      <w:tr w:rsidR="00EF5E69" w:rsidRPr="00405D8B" w:rsidTr="00EF5E69">
        <w:trPr>
          <w:trHeight w:val="5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E69" w:rsidRDefault="00EF5E69" w:rsidP="005F3DF6">
            <w:pPr>
              <w:jc w:val="center"/>
            </w:pPr>
            <w:r w:rsidRPr="00405D8B">
              <w:t>1. Municipal</w:t>
            </w:r>
          </w:p>
          <w:p w:rsidR="00EF5E69" w:rsidRPr="00405D8B" w:rsidRDefault="00EF5E69" w:rsidP="005F3DF6">
            <w:pPr>
              <w:jc w:val="center"/>
            </w:pPr>
            <w:r w:rsidRPr="00405D8B">
              <w:t>2. Particular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E69" w:rsidRDefault="00EF5E69" w:rsidP="005F3DF6">
            <w:pPr>
              <w:jc w:val="center"/>
            </w:pPr>
            <w:r w:rsidRPr="00405D8B">
              <w:t>3. Estadual</w:t>
            </w:r>
          </w:p>
          <w:p w:rsidR="00EF5E69" w:rsidRPr="00405D8B" w:rsidRDefault="00EF5E69" w:rsidP="005F3DF6">
            <w:pPr>
              <w:jc w:val="center"/>
            </w:pPr>
            <w:r w:rsidRPr="00405D8B">
              <w:t>4. Federal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5E69" w:rsidRDefault="00EF5E69" w:rsidP="005F3DF6">
            <w:pPr>
              <w:jc w:val="center"/>
            </w:pPr>
            <w:r>
              <w:t>5. SESI</w:t>
            </w:r>
          </w:p>
          <w:p w:rsidR="00EF5E69" w:rsidRPr="00405D8B" w:rsidRDefault="00EF5E69" w:rsidP="005F3DF6">
            <w:pPr>
              <w:jc w:val="center"/>
            </w:pPr>
            <w:r w:rsidRPr="00405D8B">
              <w:t>6. SENAI</w:t>
            </w:r>
          </w:p>
        </w:tc>
      </w:tr>
    </w:tbl>
    <w:p w:rsidR="00EF5E69" w:rsidRPr="00405D8B" w:rsidRDefault="00EF5E69" w:rsidP="005F3DF6">
      <w:pPr>
        <w:spacing w:after="0" w:line="240" w:lineRule="auto"/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EF5E69" w:rsidRPr="00405D8B" w:rsidTr="00EF5E69">
        <w:trPr>
          <w:trHeight w:val="454"/>
        </w:trPr>
        <w:tc>
          <w:tcPr>
            <w:tcW w:w="8357" w:type="dxa"/>
            <w:gridSpan w:val="2"/>
            <w:vAlign w:val="center"/>
          </w:tcPr>
          <w:p w:rsidR="00EF5E69" w:rsidRPr="00405D8B" w:rsidRDefault="00EF5E69" w:rsidP="005F3DF6">
            <w:r w:rsidRPr="00405D8B">
              <w:t>Dados do responsável (obrigatório a menores de 18 anos)</w:t>
            </w:r>
          </w:p>
        </w:tc>
      </w:tr>
      <w:tr w:rsidR="00EF5E69" w:rsidRPr="00405D8B" w:rsidTr="00EF5E69">
        <w:trPr>
          <w:trHeight w:val="454"/>
        </w:trPr>
        <w:tc>
          <w:tcPr>
            <w:tcW w:w="2693" w:type="dxa"/>
            <w:vAlign w:val="center"/>
          </w:tcPr>
          <w:p w:rsidR="00EF5E69" w:rsidRPr="00405D8B" w:rsidRDefault="00EF5E69" w:rsidP="005F3DF6">
            <w:r w:rsidRPr="00405D8B">
              <w:t>Nome do responsável</w:t>
            </w:r>
          </w:p>
        </w:tc>
        <w:tc>
          <w:tcPr>
            <w:tcW w:w="5664" w:type="dxa"/>
            <w:vAlign w:val="center"/>
          </w:tcPr>
          <w:p w:rsidR="00EF5E69" w:rsidRPr="00405D8B" w:rsidRDefault="00EF5E69" w:rsidP="005F3DF6"/>
        </w:tc>
      </w:tr>
      <w:tr w:rsidR="00EF5E69" w:rsidRPr="00405D8B" w:rsidTr="00EF5E69">
        <w:trPr>
          <w:trHeight w:val="454"/>
        </w:trPr>
        <w:tc>
          <w:tcPr>
            <w:tcW w:w="2693" w:type="dxa"/>
            <w:vAlign w:val="center"/>
          </w:tcPr>
          <w:p w:rsidR="00EF5E69" w:rsidRPr="00405D8B" w:rsidRDefault="00EF5E69" w:rsidP="005F3DF6">
            <w:r w:rsidRPr="00405D8B">
              <w:t>CPF do responsável</w:t>
            </w:r>
          </w:p>
        </w:tc>
        <w:tc>
          <w:tcPr>
            <w:tcW w:w="5664" w:type="dxa"/>
            <w:vAlign w:val="center"/>
          </w:tcPr>
          <w:p w:rsidR="00EF5E69" w:rsidRPr="00405D8B" w:rsidRDefault="00EF5E69" w:rsidP="005F3DF6"/>
        </w:tc>
      </w:tr>
    </w:tbl>
    <w:p w:rsidR="005F3DF6" w:rsidRDefault="005F3DF6" w:rsidP="005F3DF6">
      <w:pPr>
        <w:spacing w:after="0" w:line="240" w:lineRule="auto"/>
        <w:rPr>
          <w:u w:val="single"/>
        </w:rPr>
      </w:pPr>
    </w:p>
    <w:sectPr w:rsidR="005F3DF6" w:rsidSect="005F3DF6">
      <w:headerReference w:type="default" r:id="rId9"/>
      <w:footerReference w:type="default" r:id="rId10"/>
      <w:pgSz w:w="11906" w:h="16838"/>
      <w:pgMar w:top="1701" w:right="1841" w:bottom="1276" w:left="1418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E69" w:rsidRDefault="00EF5E69" w:rsidP="00960764">
      <w:pPr>
        <w:spacing w:after="0" w:line="240" w:lineRule="auto"/>
      </w:pPr>
      <w:r>
        <w:separator/>
      </w:r>
    </w:p>
  </w:endnote>
  <w:endnote w:type="continuationSeparator" w:id="0">
    <w:p w:rsidR="00EF5E69" w:rsidRDefault="00EF5E69" w:rsidP="0096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5E" w:rsidRDefault="00960764" w:rsidP="0024255E">
    <w:pPr>
      <w:pStyle w:val="Rodap"/>
      <w:jc w:val="center"/>
    </w:pPr>
    <w:r>
      <w:rPr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A8F71C" wp14:editId="221CB3AE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052843" cy="0"/>
              <wp:effectExtent l="0" t="0" r="2413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2843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EB714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6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" strokecolor="#c00000" strokeweight=".5pt">
              <v:stroke joinstyle="miter"/>
            </v:line>
          </w:pict>
        </mc:Fallback>
      </mc:AlternateContent>
    </w:r>
  </w:p>
  <w:p w:rsidR="00E5643A" w:rsidRPr="0024255E" w:rsidRDefault="00C24EC3" w:rsidP="0024255E">
    <w:pPr>
      <w:pStyle w:val="Rodap"/>
      <w:jc w:val="center"/>
      <w:rPr>
        <w:rFonts w:ascii="Arial" w:hAnsi="Arial" w:cs="Arial"/>
        <w:sz w:val="18"/>
        <w:szCs w:val="18"/>
      </w:rPr>
    </w:pPr>
    <w:r w:rsidRPr="0024255E">
      <w:rPr>
        <w:rFonts w:ascii="Arial" w:hAnsi="Arial" w:cs="Arial"/>
        <w:sz w:val="18"/>
        <w:szCs w:val="18"/>
      </w:rPr>
      <w:t>Rua Carlos Weber, 835 – Vila Leopoldina</w:t>
    </w:r>
    <w:r w:rsidR="005F3DF6">
      <w:rPr>
        <w:rFonts w:ascii="Arial" w:hAnsi="Arial" w:cs="Arial"/>
        <w:sz w:val="18"/>
        <w:szCs w:val="18"/>
      </w:rPr>
      <w:t xml:space="preserve"> </w:t>
    </w:r>
    <w:r w:rsidRPr="0024255E">
      <w:rPr>
        <w:rFonts w:ascii="Arial" w:hAnsi="Arial" w:cs="Arial"/>
        <w:sz w:val="18"/>
        <w:szCs w:val="18"/>
      </w:rPr>
      <w:t>CEP 05303-902 – São Paulo – SP</w:t>
    </w:r>
  </w:p>
  <w:p w:rsidR="00E5643A" w:rsidRPr="0024255E" w:rsidRDefault="00C24EC3" w:rsidP="0024255E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>Tel.: 11 3833-1075 | 11 3833 1054</w:t>
    </w:r>
  </w:p>
  <w:p w:rsidR="0024255E" w:rsidRPr="0024255E" w:rsidRDefault="00C24EC3" w:rsidP="0024255E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24255E">
      <w:rPr>
        <w:rFonts w:ascii="Arial" w:hAnsi="Arial" w:cs="Arial"/>
        <w:sz w:val="18"/>
        <w:szCs w:val="18"/>
        <w:lang w:val="en-US"/>
      </w:rPr>
      <w:t xml:space="preserve">Site </w:t>
    </w:r>
    <w:hyperlink r:id="rId1" w:history="1">
      <w:r w:rsidRPr="0024255E">
        <w:rPr>
          <w:rStyle w:val="Hyperlink"/>
          <w:rFonts w:ascii="Arial" w:hAnsi="Arial" w:cs="Arial"/>
          <w:sz w:val="18"/>
          <w:szCs w:val="18"/>
          <w:lang w:val="en-US"/>
        </w:rPr>
        <w:t>www.faculdadesesi.edu.br</w:t>
      </w:r>
    </w:hyperlink>
    <w:r w:rsidRPr="0024255E">
      <w:rPr>
        <w:rFonts w:ascii="Arial" w:hAnsi="Arial" w:cs="Arial"/>
        <w:sz w:val="18"/>
        <w:szCs w:val="18"/>
        <w:lang w:val="en-US"/>
      </w:rPr>
      <w:t xml:space="preserve"> | Email: </w:t>
    </w:r>
    <w:r w:rsidR="00C03E8F">
      <w:fldChar w:fldCharType="begin"/>
    </w:r>
    <w:r w:rsidR="00C03E8F" w:rsidRPr="009D3473">
      <w:rPr>
        <w:lang w:val="en-US"/>
      </w:rPr>
      <w:instrText xml:space="preserve"> HYPERLINK "mailto:faculdadesesisp@sesisp.org.br" </w:instrText>
    </w:r>
    <w:r w:rsidR="00C03E8F">
      <w:fldChar w:fldCharType="separate"/>
    </w:r>
    <w:r w:rsidRPr="0024255E">
      <w:rPr>
        <w:rStyle w:val="Hyperlink"/>
        <w:rFonts w:ascii="Arial" w:hAnsi="Arial" w:cs="Arial"/>
        <w:sz w:val="18"/>
        <w:szCs w:val="18"/>
        <w:lang w:val="en-US"/>
      </w:rPr>
      <w:t>faculdadesesisp@sesisp.org.br</w:t>
    </w:r>
    <w:r w:rsidR="00C03E8F">
      <w:rPr>
        <w:rStyle w:val="Hyperlink"/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E69" w:rsidRDefault="00EF5E69" w:rsidP="00960764">
      <w:pPr>
        <w:spacing w:after="0" w:line="240" w:lineRule="auto"/>
      </w:pPr>
      <w:r>
        <w:separator/>
      </w:r>
    </w:p>
  </w:footnote>
  <w:footnote w:type="continuationSeparator" w:id="0">
    <w:p w:rsidR="00EF5E69" w:rsidRDefault="00EF5E69" w:rsidP="0096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7313"/>
    </w:tblGrid>
    <w:tr w:rsidR="00B03D9D" w:rsidRPr="009609F4" w:rsidTr="00960764">
      <w:trPr>
        <w:trHeight w:val="1135"/>
      </w:trPr>
      <w:tc>
        <w:tcPr>
          <w:tcW w:w="2468" w:type="dxa"/>
        </w:tcPr>
        <w:p w:rsidR="00B03D9D" w:rsidRDefault="00C24EC3" w:rsidP="00960764">
          <w:pPr>
            <w:pStyle w:val="Cabealho"/>
            <w:jc w:val="both"/>
          </w:pPr>
          <w:r>
            <w:object w:dxaOrig="20283" w:dyaOrig="65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7pt;height:53.3pt" o:ole="">
                <v:imagedata r:id="rId1" o:title=""/>
              </v:shape>
              <o:OLEObject Type="Embed" ProgID="MSPhotoEd.3" ShapeID="_x0000_i1025" DrawAspect="Content" ObjectID="_1523892613" r:id="rId2"/>
            </w:object>
          </w:r>
        </w:p>
      </w:tc>
      <w:tc>
        <w:tcPr>
          <w:tcW w:w="7313" w:type="dxa"/>
          <w:vAlign w:val="center"/>
        </w:tcPr>
        <w:p w:rsidR="00B03D9D" w:rsidRPr="00960764" w:rsidRDefault="00C24EC3" w:rsidP="008816A0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960764">
            <w:rPr>
              <w:rFonts w:ascii="Arial" w:hAnsi="Arial" w:cs="Arial"/>
              <w:b/>
              <w:sz w:val="32"/>
              <w:szCs w:val="32"/>
            </w:rPr>
            <w:t>Faculdade SESI-SP de Educação</w:t>
          </w:r>
        </w:p>
      </w:tc>
    </w:tr>
  </w:tbl>
  <w:p w:rsidR="00E54942" w:rsidRDefault="00960764" w:rsidP="00960764">
    <w:pPr>
      <w:pStyle w:val="Cabealho"/>
      <w:ind w:left="142"/>
      <w:rPr>
        <w:sz w:val="6"/>
      </w:rPr>
    </w:pPr>
    <w:r>
      <w:rPr>
        <w:noProof/>
        <w:sz w:val="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68882</wp:posOffset>
              </wp:positionH>
              <wp:positionV relativeFrom="paragraph">
                <wp:posOffset>43500</wp:posOffset>
              </wp:positionV>
              <wp:extent cx="6052843" cy="0"/>
              <wp:effectExtent l="0" t="0" r="24130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2843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E4DEEF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3.45pt" to="48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" strokecolor="#c00000" strokeweight=".5pt">
              <v:stroke joinstyle="miter"/>
            </v:line>
          </w:pict>
        </mc:Fallback>
      </mc:AlternateContent>
    </w:r>
  </w:p>
  <w:p w:rsidR="00960764" w:rsidRPr="00704CC6" w:rsidRDefault="00960764" w:rsidP="00E54942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A1526"/>
    <w:multiLevelType w:val="hybridMultilevel"/>
    <w:tmpl w:val="C2EE97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D4773"/>
    <w:multiLevelType w:val="hybridMultilevel"/>
    <w:tmpl w:val="30267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E27A0"/>
    <w:multiLevelType w:val="hybridMultilevel"/>
    <w:tmpl w:val="A9769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F0BC1"/>
    <w:multiLevelType w:val="hybridMultilevel"/>
    <w:tmpl w:val="4B9E85A8"/>
    <w:lvl w:ilvl="0" w:tplc="F27655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62918"/>
    <w:multiLevelType w:val="hybridMultilevel"/>
    <w:tmpl w:val="5F104E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69"/>
    <w:rsid w:val="001C0B91"/>
    <w:rsid w:val="00372EA3"/>
    <w:rsid w:val="005106CC"/>
    <w:rsid w:val="00597376"/>
    <w:rsid w:val="005F3DF6"/>
    <w:rsid w:val="00793CE4"/>
    <w:rsid w:val="00914FB1"/>
    <w:rsid w:val="00960764"/>
    <w:rsid w:val="0097143E"/>
    <w:rsid w:val="009D046D"/>
    <w:rsid w:val="009D3473"/>
    <w:rsid w:val="00A34C70"/>
    <w:rsid w:val="00AC72D4"/>
    <w:rsid w:val="00C03E8F"/>
    <w:rsid w:val="00C24EC3"/>
    <w:rsid w:val="00C43277"/>
    <w:rsid w:val="00CB1AAD"/>
    <w:rsid w:val="00E50863"/>
    <w:rsid w:val="00E836E6"/>
    <w:rsid w:val="00EC4ADC"/>
    <w:rsid w:val="00EF5E69"/>
    <w:rsid w:val="00FC5DBF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03A2A933-AE3E-4B6F-BA09-326DF7C8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086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0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863"/>
  </w:style>
  <w:style w:type="paragraph" w:styleId="Rodap">
    <w:name w:val="footer"/>
    <w:basedOn w:val="Normal"/>
    <w:link w:val="RodapChar"/>
    <w:uiPriority w:val="99"/>
    <w:unhideWhenUsed/>
    <w:rsid w:val="00E50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863"/>
  </w:style>
  <w:style w:type="table" w:styleId="Tabelacomgrade">
    <w:name w:val="Table Grid"/>
    <w:basedOn w:val="Tabelanormal"/>
    <w:uiPriority w:val="39"/>
    <w:rsid w:val="00E5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97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cula@faculdadesesi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sesi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aculdade%20SESI\SECRETARIA%20ACAD&#202;MICA\03-MODELOS%20GR&#193;FICOS\Formul&#225;rios%20administrativos\Carta_Faculdade%20SESI-S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CFF8-B5FC-4832-BB2C-644CE9DA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Carta_Faculdade SESI-SP</Template>
  <TotalTime>90</TotalTime>
  <Pages>2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SESI_SENAI_SP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Espindola Fischer</dc:creator>
  <cp:keywords/>
  <dc:description/>
  <cp:lastModifiedBy>Katherine Espindola Fischer</cp:lastModifiedBy>
  <cp:revision>4</cp:revision>
  <dcterms:created xsi:type="dcterms:W3CDTF">2016-04-20T14:37:00Z</dcterms:created>
  <dcterms:modified xsi:type="dcterms:W3CDTF">2016-05-04T21:44:00Z</dcterms:modified>
</cp:coreProperties>
</file>